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F" w:rsidRDefault="00CE3030">
      <w:pPr>
        <w:rPr>
          <w:u w:val="single"/>
        </w:rPr>
      </w:pPr>
      <w:r w:rsidRPr="00CE3030">
        <w:t xml:space="preserve"> </w:t>
      </w:r>
      <w:r w:rsidRPr="00AC14C8">
        <w:rPr>
          <w:u w:val="single"/>
        </w:rPr>
        <w:t>WASH Monthly report Card in HIS – Overview of Questions</w:t>
      </w:r>
      <w:r w:rsidR="00003AEC">
        <w:rPr>
          <w:u w:val="single"/>
        </w:rPr>
        <w:t xml:space="preserve"> (as of 26</w:t>
      </w:r>
      <w:r w:rsidR="0049223C">
        <w:rPr>
          <w:u w:val="single"/>
        </w:rPr>
        <w:t xml:space="preserve"> November 2018)</w:t>
      </w:r>
      <w:r w:rsidR="00D95B23">
        <w:rPr>
          <w:u w:val="single"/>
        </w:rPr>
        <w:t>/</w:t>
      </w:r>
      <w:r w:rsidR="00D95B23" w:rsidRPr="00CE3030">
        <w:rPr>
          <w:u w:val="single"/>
          <w:lang w:val="es-ES" w:bidi="es-ES"/>
        </w:rPr>
        <w:t xml:space="preserve">Ficha de informe mensual WASH en SIS – Resumen de preguntas (a partir del 26 de noviembre de 2018) </w:t>
      </w:r>
      <w:r w:rsidRPr="00AC14C8">
        <w:rPr>
          <w:u w:val="single"/>
        </w:rPr>
        <w:t xml:space="preserve"> </w:t>
      </w:r>
    </w:p>
    <w:p w:rsidR="00D95B23" w:rsidRPr="00AC14C8" w:rsidRDefault="00003AEC" w:rsidP="00D95B23">
      <w:pPr>
        <w:jc w:val="center"/>
        <w:rPr>
          <w:u w:val="single"/>
        </w:rPr>
      </w:pPr>
      <w:r>
        <w:rPr>
          <w:u w:val="single"/>
        </w:rPr>
        <w:t>Emergency</w:t>
      </w:r>
      <w:r w:rsidR="00D95B23">
        <w:rPr>
          <w:u w:val="single"/>
        </w:rPr>
        <w:t>/</w:t>
      </w:r>
      <w:r w:rsidR="00D95B23">
        <w:rPr>
          <w:u w:val="single"/>
          <w:lang w:val="es-ES" w:bidi="es-ES"/>
        </w:rPr>
        <w:t>Emergencia</w:t>
      </w:r>
    </w:p>
    <w:p w:rsidR="00003AEC" w:rsidRPr="00AC14C8" w:rsidRDefault="00003AEC" w:rsidP="00003AEC">
      <w:pPr>
        <w:jc w:val="center"/>
        <w:rPr>
          <w:u w:val="single"/>
        </w:rPr>
      </w:pPr>
    </w:p>
    <w:p w:rsidR="00D95B23" w:rsidRPr="00523B91" w:rsidRDefault="00AC14C8" w:rsidP="00D95B23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Emergency Status</w:t>
      </w:r>
      <w:r w:rsidR="00D95B23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D95B23" w:rsidRPr="00523B91">
        <w:rPr>
          <w:rFonts w:ascii="Arial" w:eastAsia="Arial" w:hAnsi="Arial" w:cs="Arial"/>
          <w:b/>
          <w:color w:val="000000"/>
          <w:sz w:val="23"/>
          <w:szCs w:val="23"/>
          <w:lang w:val="es-ES" w:bidi="es-ES"/>
        </w:rPr>
        <w:t xml:space="preserve">Estado de la emergencia </w:t>
      </w:r>
    </w:p>
    <w:p w:rsidR="00AC14C8" w:rsidRDefault="00AC14C8">
      <w:r>
        <w:t>O Emergency</w:t>
      </w:r>
      <w:r w:rsidR="00D95B23">
        <w:t>/</w:t>
      </w:r>
      <w:r w:rsidR="00D95B23">
        <w:rPr>
          <w:lang w:val="es-ES" w:bidi="es-ES"/>
        </w:rPr>
        <w:t>O Emergencia</w:t>
      </w:r>
      <w:r>
        <w:t xml:space="preserve"> </w:t>
      </w:r>
      <w:r>
        <w:tab/>
      </w:r>
      <w:r>
        <w:tab/>
        <w:t>O Post-emergency</w:t>
      </w:r>
      <w:r w:rsidR="00D95B23">
        <w:t>/</w:t>
      </w:r>
      <w:r w:rsidR="00D95B23">
        <w:rPr>
          <w:lang w:val="es-ES" w:bidi="es-ES"/>
        </w:rPr>
        <w:t>O Pos-emergencia</w:t>
      </w:r>
      <w:r>
        <w:t xml:space="preserve"> </w:t>
      </w:r>
    </w:p>
    <w:p w:rsidR="00D95B23" w:rsidRDefault="00523B91" w:rsidP="00D95B23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Demographic</w:t>
      </w:r>
      <w:r w:rsidR="00D95B23">
        <w:rPr>
          <w:rFonts w:ascii="Arial" w:eastAsia="Arial" w:hAnsi="Arial" w:cs="Arial"/>
          <w:b/>
          <w:color w:val="000000"/>
          <w:sz w:val="23"/>
          <w:szCs w:val="23"/>
          <w:lang w:val="es-ES" w:bidi="es-ES"/>
        </w:rPr>
        <w:t>/</w:t>
      </w:r>
      <w:r w:rsidR="00D95B23">
        <w:rPr>
          <w:rFonts w:ascii="Arial" w:eastAsia="Arial" w:hAnsi="Arial" w:cs="Arial"/>
          <w:b/>
          <w:color w:val="000000"/>
          <w:sz w:val="23"/>
          <w:szCs w:val="23"/>
          <w:lang w:val="es-ES" w:bidi="es-ES"/>
        </w:rPr>
        <w:t>Demografía</w:t>
      </w:r>
    </w:p>
    <w:p w:rsidR="00D95B23" w:rsidRDefault="00AC14C8" w:rsidP="00D95B23">
      <w:r w:rsidRPr="00AC14C8">
        <w:t>Refugee Population (use UNHCR figure, if not already automatically filled in</w:t>
      </w:r>
      <w:r>
        <w:t>)</w:t>
      </w:r>
      <w:r w:rsidR="00D95B23">
        <w:t>/</w:t>
      </w:r>
      <w:r w:rsidR="00D95B23" w:rsidRPr="00AC14C8">
        <w:rPr>
          <w:lang w:val="es-ES" w:bidi="es-ES"/>
        </w:rPr>
        <w:t>Población de refugiados (use la cifra del ACNUR si no está ingresada automáticamente)</w:t>
      </w:r>
    </w:p>
    <w:p w:rsidR="00D95B23" w:rsidRDefault="00AC14C8" w:rsidP="00D95B23">
      <w:r>
        <w:t>(obligatory field)  ____________</w:t>
      </w:r>
      <w:r w:rsidR="00D95B23">
        <w:t>/</w:t>
      </w:r>
      <w:r w:rsidR="00D95B23">
        <w:rPr>
          <w:lang w:val="es-ES" w:bidi="es-ES"/>
        </w:rPr>
        <w:t>(campo obligatorio)</w:t>
      </w:r>
      <w:r w:rsidR="00D95B23" w:rsidRPr="00D95B23">
        <w:t xml:space="preserve"> </w:t>
      </w:r>
      <w:r w:rsidR="00D95B23">
        <w:t>____________</w:t>
      </w:r>
    </w:p>
    <w:p w:rsidR="00AC14C8" w:rsidRDefault="00AC14C8"/>
    <w:p w:rsidR="00D95B23" w:rsidRDefault="00003AEC" w:rsidP="00D95B23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Emergency</w:t>
      </w:r>
      <w:r w:rsidR="00D95B23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D95B23">
        <w:rPr>
          <w:rFonts w:ascii="Arial" w:eastAsia="Arial" w:hAnsi="Arial" w:cs="Arial"/>
          <w:b/>
          <w:color w:val="000000"/>
          <w:sz w:val="23"/>
          <w:szCs w:val="23"/>
          <w:lang w:val="es-ES" w:bidi="es-ES"/>
        </w:rPr>
        <w:t>Emergencia</w:t>
      </w:r>
    </w:p>
    <w:p w:rsidR="00D95B23" w:rsidRPr="00003AEC" w:rsidRDefault="00003AEC" w:rsidP="00D95B23">
      <w:r>
        <w:t>Total volume of potable water produced daily [m</w:t>
      </w:r>
      <w:r>
        <w:rPr>
          <w:vertAlign w:val="superscript"/>
        </w:rPr>
        <w:t>3</w:t>
      </w:r>
      <w:r>
        <w:t>]</w:t>
      </w:r>
      <w:r w:rsidR="00D95B23">
        <w:t>/</w:t>
      </w:r>
      <w:r w:rsidR="00D95B23">
        <w:rPr>
          <w:lang w:val="es-ES" w:bidi="es-ES"/>
        </w:rPr>
        <w:t>Volumen total de agua potable producido a diario [m</w:t>
      </w:r>
      <w:r w:rsidR="00D95B23">
        <w:rPr>
          <w:vertAlign w:val="superscript"/>
          <w:lang w:val="es-ES" w:bidi="es-ES"/>
        </w:rPr>
        <w:t>3</w:t>
      </w:r>
      <w:r w:rsidR="00D95B23">
        <w:rPr>
          <w:lang w:val="es-ES" w:bidi="es-ES"/>
        </w:rPr>
        <w:t>]</w:t>
      </w:r>
    </w:p>
    <w:p w:rsidR="00AC14C8" w:rsidRDefault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003AEC" w:rsidRDefault="00003AEC" w:rsidP="00003AEC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Total number of latrine stances (communal and household)</w:t>
      </w:r>
      <w:r w:rsidR="00D95B23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D95B23">
        <w:rPr>
          <w:rFonts w:ascii="Arial" w:eastAsia="Arial" w:hAnsi="Arial" w:cs="Arial"/>
          <w:color w:val="000000"/>
          <w:sz w:val="20"/>
          <w:szCs w:val="20"/>
          <w:lang w:val="es-ES" w:bidi="es-ES"/>
        </w:rPr>
        <w:t>Cantidad total de letrinas (comunitarias y domésticas)</w:t>
      </w:r>
    </w:p>
    <w:p w:rsidR="00003AEC" w:rsidRDefault="00003AEC" w:rsidP="00003AE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D95B23" w:rsidRDefault="00003AEC" w:rsidP="00D95B23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hAnsi="Arial" w:cs="Arial"/>
          <w:color w:val="000000"/>
          <w:sz w:val="20"/>
          <w:szCs w:val="20"/>
          <w:lang w:val="de-DE"/>
        </w:rPr>
        <w:t>Total number of bathing shelter/shower stances</w:t>
      </w:r>
      <w:r w:rsidR="00D95B23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D95B23" w:rsidRPr="0049223C">
        <w:rPr>
          <w:rFonts w:ascii="Arial" w:eastAsia="Arial" w:hAnsi="Arial" w:cs="Arial"/>
          <w:color w:val="000000"/>
          <w:sz w:val="20"/>
          <w:szCs w:val="20"/>
          <w:lang w:val="es-ES" w:bidi="es-ES"/>
        </w:rPr>
        <w:t>Cantidad total de refugios de baño/duchas</w:t>
      </w:r>
    </w:p>
    <w:p w:rsidR="00003AEC" w:rsidRDefault="00003AEC" w:rsidP="00003AE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C14C8" w:rsidRDefault="00AC14C8"/>
    <w:p w:rsidR="00523B91" w:rsidRPr="00523B91" w:rsidRDefault="00523B91" w:rsidP="00952B1B"/>
    <w:p w:rsidR="00D95B23" w:rsidRPr="00523B91" w:rsidRDefault="00523B91" w:rsidP="00D95B23">
      <w:pPr>
        <w:rPr>
          <w:b/>
        </w:rPr>
      </w:pPr>
      <w:r w:rsidRPr="00523B91">
        <w:rPr>
          <w:b/>
        </w:rPr>
        <w:t>Average number of litres of potable water produced per person per day</w:t>
      </w:r>
      <w:r w:rsidR="00D95B23">
        <w:rPr>
          <w:b/>
        </w:rPr>
        <w:t>/</w:t>
      </w:r>
      <w:r w:rsidR="00D95B23" w:rsidRPr="00523B91">
        <w:rPr>
          <w:b/>
          <w:lang w:val="es-ES" w:bidi="es-ES"/>
        </w:rPr>
        <w:t>Promedio en litros de agua potable producidos por persona, por día</w:t>
      </w:r>
    </w:p>
    <w:p w:rsidR="00D95B23" w:rsidRDefault="00523B91" w:rsidP="00D95B23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D95B23">
        <w:rPr>
          <w:color w:val="000000" w:themeColor="text1"/>
        </w:rPr>
        <w:t>/</w:t>
      </w:r>
      <w:r w:rsidR="00D95B23" w:rsidRPr="00523B91">
        <w:rPr>
          <w:color w:val="000000" w:themeColor="text1"/>
          <w:lang w:val="es-ES" w:bidi="es-ES"/>
        </w:rPr>
        <w:t>_______</w:t>
      </w:r>
      <w:r w:rsidR="00D95B23">
        <w:rPr>
          <w:color w:val="FF0000"/>
          <w:lang w:val="es-ES" w:bidi="es-ES"/>
        </w:rPr>
        <w:t>Calculado automáticamente</w:t>
      </w:r>
      <w:r w:rsidR="00D95B23" w:rsidRPr="00523B91">
        <w:rPr>
          <w:color w:val="000000" w:themeColor="text1"/>
          <w:lang w:val="es-ES" w:bidi="es-ES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003AEC" w:rsidRPr="0049223C" w:rsidRDefault="00003AEC" w:rsidP="00003AE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latrine/toilet</w:t>
      </w:r>
      <w:r w:rsidR="00D95B23">
        <w:rPr>
          <w:rFonts w:ascii="Arial" w:hAnsi="Arial" w:cs="Arial"/>
          <w:b/>
          <w:sz w:val="20"/>
          <w:szCs w:val="20"/>
          <w:lang w:val="de-DE"/>
        </w:rPr>
        <w:t>/</w:t>
      </w:r>
      <w:r w:rsidR="00D95B23" w:rsidRPr="0049223C">
        <w:rPr>
          <w:rFonts w:ascii="Arial" w:eastAsia="Arial" w:hAnsi="Arial" w:cs="Arial"/>
          <w:b/>
          <w:sz w:val="20"/>
          <w:szCs w:val="20"/>
          <w:lang w:val="es-ES" w:bidi="es-ES"/>
        </w:rPr>
        <w:t>Cantidad de personas por letrina/retrete</w:t>
      </w:r>
      <w:bookmarkStart w:id="0" w:name="_GoBack"/>
      <w:bookmarkEnd w:id="0"/>
    </w:p>
    <w:p w:rsidR="00D95B23" w:rsidRPr="00003AEC" w:rsidRDefault="00003AEC" w:rsidP="00D95B23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D95B23">
        <w:rPr>
          <w:color w:val="000000" w:themeColor="text1"/>
        </w:rPr>
        <w:t>/</w:t>
      </w:r>
      <w:r w:rsidR="00D95B23" w:rsidRPr="00523B91">
        <w:rPr>
          <w:color w:val="000000" w:themeColor="text1"/>
          <w:lang w:val="es-ES" w:bidi="es-ES"/>
        </w:rPr>
        <w:t>_______</w:t>
      </w:r>
      <w:r w:rsidR="00D95B23">
        <w:rPr>
          <w:color w:val="FF0000"/>
          <w:lang w:val="es-ES" w:bidi="es-ES"/>
        </w:rPr>
        <w:t>Calculado automáticamente</w:t>
      </w:r>
      <w:r w:rsidR="00D95B23" w:rsidRPr="00523B91">
        <w:rPr>
          <w:color w:val="000000" w:themeColor="text1"/>
          <w:lang w:val="es-ES" w:bidi="es-ES"/>
        </w:rPr>
        <w:t>__________</w:t>
      </w:r>
    </w:p>
    <w:p w:rsidR="00003AEC" w:rsidRDefault="00003AEC" w:rsidP="00003AEC">
      <w:pPr>
        <w:rPr>
          <w:rFonts w:ascii="Arial" w:hAnsi="Arial" w:cs="Arial"/>
          <w:b/>
          <w:sz w:val="20"/>
          <w:szCs w:val="20"/>
          <w:lang w:val="de-DE"/>
        </w:rPr>
      </w:pPr>
    </w:p>
    <w:p w:rsidR="00D95B23" w:rsidRPr="0049223C" w:rsidRDefault="00003AEC" w:rsidP="00D95B23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bathing shelter/shower</w:t>
      </w:r>
      <w:r w:rsidR="00D95B23">
        <w:rPr>
          <w:rFonts w:ascii="Arial" w:hAnsi="Arial" w:cs="Arial"/>
          <w:b/>
          <w:sz w:val="20"/>
          <w:szCs w:val="20"/>
          <w:lang w:val="de-DE"/>
        </w:rPr>
        <w:t>/</w:t>
      </w:r>
      <w:r w:rsidR="00D95B23" w:rsidRPr="0049223C">
        <w:rPr>
          <w:rFonts w:ascii="Arial" w:eastAsia="Arial" w:hAnsi="Arial" w:cs="Arial"/>
          <w:b/>
          <w:sz w:val="20"/>
          <w:szCs w:val="20"/>
          <w:lang w:val="es-ES" w:bidi="es-ES"/>
        </w:rPr>
        <w:t>Cantidad de personas por refugio de baño/ducha</w:t>
      </w:r>
    </w:p>
    <w:p w:rsidR="00003AEC" w:rsidRDefault="00003AEC" w:rsidP="00003AE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D95B23">
        <w:rPr>
          <w:color w:val="000000" w:themeColor="text1"/>
        </w:rPr>
        <w:t>/</w:t>
      </w:r>
      <w:r w:rsidR="00D95B23" w:rsidRPr="00523B91">
        <w:rPr>
          <w:color w:val="000000" w:themeColor="text1"/>
          <w:lang w:val="es-ES" w:bidi="es-ES"/>
        </w:rPr>
        <w:t>_______</w:t>
      </w:r>
      <w:r w:rsidR="00D95B23">
        <w:rPr>
          <w:color w:val="FF0000"/>
          <w:lang w:val="es-ES" w:bidi="es-ES"/>
        </w:rPr>
        <w:t>Calculado automáticamente</w:t>
      </w:r>
      <w:r w:rsidR="00D95B23" w:rsidRPr="00523B91">
        <w:rPr>
          <w:color w:val="000000" w:themeColor="text1"/>
          <w:lang w:val="es-ES" w:bidi="es-ES"/>
        </w:rPr>
        <w:t>__________</w:t>
      </w:r>
    </w:p>
    <w:p w:rsidR="0049223C" w:rsidRPr="00E92454" w:rsidRDefault="0049223C" w:rsidP="00E92454">
      <w:pPr>
        <w:rPr>
          <w:rFonts w:ascii="Arial" w:hAnsi="Arial" w:cs="Arial"/>
          <w:sz w:val="20"/>
          <w:szCs w:val="20"/>
          <w:lang w:val="de-DE"/>
        </w:rPr>
      </w:pPr>
    </w:p>
    <w:sectPr w:rsidR="0049223C" w:rsidRPr="00E924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FA" w:rsidRDefault="009945FA" w:rsidP="00AC14C8">
      <w:pPr>
        <w:spacing w:after="0" w:line="240" w:lineRule="auto"/>
      </w:pPr>
      <w:r>
        <w:separator/>
      </w:r>
    </w:p>
  </w:endnote>
  <w:end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C8" w:rsidRDefault="00AC14C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4C8" w:rsidRDefault="00AC1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FA" w:rsidRDefault="009945FA" w:rsidP="00AC14C8">
      <w:pPr>
        <w:spacing w:after="0" w:line="240" w:lineRule="auto"/>
      </w:pPr>
      <w:r>
        <w:separator/>
      </w:r>
    </w:p>
  </w:footnote>
  <w:foot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0"/>
    <w:rsid w:val="00003AEC"/>
    <w:rsid w:val="00466397"/>
    <w:rsid w:val="0049223C"/>
    <w:rsid w:val="00523B91"/>
    <w:rsid w:val="00600AE3"/>
    <w:rsid w:val="00813D11"/>
    <w:rsid w:val="00952B1B"/>
    <w:rsid w:val="009945FA"/>
    <w:rsid w:val="00A52D76"/>
    <w:rsid w:val="00A91B5A"/>
    <w:rsid w:val="00AC14C8"/>
    <w:rsid w:val="00CB276F"/>
    <w:rsid w:val="00CE3030"/>
    <w:rsid w:val="00D46EC4"/>
    <w:rsid w:val="00D95B23"/>
    <w:rsid w:val="00E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4C8"/>
  </w:style>
  <w:style w:type="paragraph" w:styleId="Zpat">
    <w:name w:val="footer"/>
    <w:basedOn w:val="Normln"/>
    <w:link w:val="Zpat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4C8"/>
  </w:style>
  <w:style w:type="paragraph" w:styleId="Zpat">
    <w:name w:val="footer"/>
    <w:basedOn w:val="Normln"/>
    <w:link w:val="Zpat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67675504.dotm</Template>
  <TotalTime>236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Lucie Wanousova</cp:lastModifiedBy>
  <cp:revision>6</cp:revision>
  <dcterms:created xsi:type="dcterms:W3CDTF">2018-11-05T11:43:00Z</dcterms:created>
  <dcterms:modified xsi:type="dcterms:W3CDTF">2018-12-05T15:25:00Z</dcterms:modified>
</cp:coreProperties>
</file>